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5A" w:rsidRPr="000A7209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C828F3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51pt;visibility:visible">
            <v:imagedata r:id="rId4" o:title=""/>
          </v:shape>
        </w:pict>
      </w:r>
    </w:p>
    <w:p w:rsidR="004E275A" w:rsidRPr="0000733B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spacing w:val="22"/>
          <w:sz w:val="20"/>
        </w:rPr>
      </w:pPr>
      <w:r w:rsidRPr="0000733B">
        <w:rPr>
          <w:rFonts w:ascii="Times New Roman" w:hAnsi="Times New Roman"/>
          <w:sz w:val="20"/>
        </w:rPr>
        <w:t>ДОНЕЦКАЯ НАРОДНАЯ  РЕСПУБЛИКА</w:t>
      </w:r>
    </w:p>
    <w:p w:rsidR="004E275A" w:rsidRPr="0000733B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spacing w:val="22"/>
          <w:sz w:val="20"/>
        </w:rPr>
      </w:pPr>
    </w:p>
    <w:p w:rsidR="004E275A" w:rsidRPr="0000733B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spacing w:val="22"/>
          <w:sz w:val="20"/>
        </w:rPr>
      </w:pPr>
      <w:r w:rsidRPr="0000733B">
        <w:rPr>
          <w:rFonts w:ascii="Times New Roman" w:hAnsi="Times New Roman"/>
          <w:spacing w:val="22"/>
          <w:sz w:val="20"/>
        </w:rPr>
        <w:t xml:space="preserve">ОТДЕЛ ОБРАЗОВАНИЯ </w:t>
      </w:r>
    </w:p>
    <w:p w:rsidR="004E275A" w:rsidRPr="0000733B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spacing w:val="22"/>
          <w:sz w:val="20"/>
        </w:rPr>
      </w:pPr>
      <w:r w:rsidRPr="0000733B">
        <w:rPr>
          <w:rFonts w:ascii="Times New Roman" w:hAnsi="Times New Roman"/>
          <w:spacing w:val="22"/>
          <w:sz w:val="20"/>
        </w:rPr>
        <w:t xml:space="preserve">АДМИНИСТРАЦИИ ПРОЛЕТАРСКОГО РАЙОНА </w:t>
      </w:r>
    </w:p>
    <w:p w:rsidR="004E275A" w:rsidRPr="0000733B" w:rsidRDefault="004E275A" w:rsidP="00EB79EE">
      <w:pPr>
        <w:spacing w:after="0" w:line="240" w:lineRule="auto"/>
        <w:jc w:val="center"/>
        <w:outlineLvl w:val="0"/>
        <w:rPr>
          <w:rFonts w:ascii="Times New Roman" w:hAnsi="Times New Roman"/>
          <w:spacing w:val="22"/>
          <w:sz w:val="20"/>
        </w:rPr>
      </w:pPr>
      <w:r w:rsidRPr="0000733B">
        <w:rPr>
          <w:rFonts w:ascii="Times New Roman" w:hAnsi="Times New Roman"/>
          <w:spacing w:val="22"/>
          <w:sz w:val="20"/>
        </w:rPr>
        <w:t>Г. ДОНЕЦКА</w:t>
      </w:r>
    </w:p>
    <w:p w:rsidR="004E275A" w:rsidRPr="0000733B" w:rsidRDefault="004E275A" w:rsidP="00EB79EE">
      <w:pPr>
        <w:spacing w:after="0" w:line="240" w:lineRule="auto"/>
        <w:jc w:val="both"/>
        <w:rPr>
          <w:rFonts w:ascii="Times New Roman" w:hAnsi="Times New Roman"/>
        </w:rPr>
      </w:pPr>
    </w:p>
    <w:p w:rsidR="004E275A" w:rsidRPr="0000733B" w:rsidRDefault="004E275A" w:rsidP="00EB79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33B">
        <w:rPr>
          <w:rFonts w:ascii="Times New Roman" w:hAnsi="Times New Roman"/>
          <w:sz w:val="24"/>
          <w:szCs w:val="24"/>
        </w:rPr>
        <w:t>ПРИКАЗ</w:t>
      </w:r>
    </w:p>
    <w:p w:rsidR="004E275A" w:rsidRPr="00B00E0F" w:rsidRDefault="004E275A" w:rsidP="00EB79E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4E275A" w:rsidRPr="00B00E0F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Pr="00B00E0F">
        <w:rPr>
          <w:rFonts w:ascii="Times New Roman" w:hAnsi="Times New Roman"/>
          <w:sz w:val="24"/>
          <w:szCs w:val="24"/>
        </w:rPr>
        <w:t xml:space="preserve">.2016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00E0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О создании аттестационной комиссии </w:t>
      </w:r>
      <w:r w:rsidRPr="000A7209">
        <w:rPr>
          <w:rFonts w:ascii="Times New Roman" w:hAnsi="Times New Roman"/>
          <w:sz w:val="24"/>
          <w:lang w:val="uk-UA"/>
        </w:rPr>
        <w:t>ІІ</w:t>
      </w:r>
      <w:r w:rsidRPr="000A7209">
        <w:rPr>
          <w:rFonts w:ascii="Times New Roman" w:hAnsi="Times New Roman"/>
          <w:sz w:val="24"/>
        </w:rPr>
        <w:t xml:space="preserve"> уровня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отдела образования администрации Пролетарского района 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г. Донецка и проведении аттестации педагогических работников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в 201</w:t>
      </w:r>
      <w:r>
        <w:rPr>
          <w:rFonts w:ascii="Times New Roman" w:hAnsi="Times New Roman"/>
          <w:sz w:val="24"/>
        </w:rPr>
        <w:t>6</w:t>
      </w:r>
      <w:r w:rsidRPr="000A7209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7</w:t>
      </w:r>
      <w:r w:rsidRPr="000A7209">
        <w:rPr>
          <w:rFonts w:ascii="Times New Roman" w:hAnsi="Times New Roman"/>
          <w:sz w:val="24"/>
        </w:rPr>
        <w:t xml:space="preserve"> учебном году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522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7209">
        <w:rPr>
          <w:rFonts w:ascii="Times New Roman" w:hAnsi="Times New Roman"/>
          <w:sz w:val="24"/>
          <w:szCs w:val="24"/>
        </w:rPr>
        <w:t xml:space="preserve">          </w:t>
      </w:r>
      <w:r w:rsidRPr="000A7209">
        <w:rPr>
          <w:rFonts w:ascii="Times New Roman" w:eastAsia="Times-Roman" w:hAnsi="Times New Roman"/>
          <w:sz w:val="24"/>
          <w:szCs w:val="24"/>
        </w:rPr>
        <w:t xml:space="preserve">В соответствии со статьей  46, частью 4 статьи 48 Закона Донецкой Народной Республики «Об образовании», во исполнение </w:t>
      </w:r>
      <w:r w:rsidRPr="000A7209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</w:t>
      </w:r>
      <w:r w:rsidRPr="000A7209">
        <w:rPr>
          <w:rFonts w:ascii="Times New Roman" w:eastAsia="Times-Roman" w:hAnsi="Times New Roman"/>
          <w:sz w:val="24"/>
          <w:szCs w:val="24"/>
        </w:rPr>
        <w:t xml:space="preserve">Донецкой Народной Республики </w:t>
      </w:r>
      <w:r w:rsidRPr="000A7209">
        <w:rPr>
          <w:rFonts w:ascii="Times New Roman" w:hAnsi="Times New Roman"/>
          <w:sz w:val="24"/>
          <w:szCs w:val="24"/>
        </w:rPr>
        <w:t>от  20 июля 2015 года  № 330 «Об утверждении Временного положения о проведении аттестации педагогических работников организаций, осуществляющих образовательную деятельность» с изменениями и дополнениями, внесенными приказами  Министерства  образования и науки Донецкой Народной Республики от 23 марта 2016года № 249, от 09 августа 2016 года  № 830 (далее – Временное положение), Протокольного  поручения 3/2-3, 3/2-4  Коллегии Министерства образования и науки ДНР от 23 июня 2016 года «Об итогах аттестации педагогических и научно-педагогических работников, заместителей руководителей и кандидатов на должность руководителей организаций, осуществляющих и обеспечивающих образовательную деятельность, научных кадров научных организаций и учреждений в 2015-2016 учебном году», приказа Министерства  образования и науки Донецкой Народной Республики от 31 августа 2016 года №  884 «О</w:t>
      </w:r>
      <w:r w:rsidRPr="000A7209">
        <w:rPr>
          <w:rFonts w:ascii="Times New Roman" w:hAnsi="Times New Roman"/>
          <w:b/>
          <w:sz w:val="24"/>
          <w:szCs w:val="24"/>
        </w:rPr>
        <w:t xml:space="preserve"> </w:t>
      </w:r>
      <w:r w:rsidRPr="000A7209">
        <w:rPr>
          <w:rFonts w:ascii="Times New Roman" w:hAnsi="Times New Roman"/>
          <w:sz w:val="24"/>
          <w:szCs w:val="24"/>
        </w:rPr>
        <w:t xml:space="preserve">составе аттестационной комиссии ІІІ уровня Министерства образования и науки, проведении аттестации руководителей, педагогических работников организаций, осуществляющих и обеспечивающих образовательную деятельность в 2016-2017 учебном году», приказа управления образования Администрации города Донецка от 01 сентября 2016 года № 405 «О создании аттестационной комиссии </w:t>
      </w:r>
      <w:r w:rsidRPr="000A7209">
        <w:rPr>
          <w:rFonts w:ascii="Times New Roman" w:hAnsi="Times New Roman"/>
          <w:sz w:val="24"/>
          <w:szCs w:val="24"/>
          <w:lang w:val="uk-UA"/>
        </w:rPr>
        <w:t>ІІ</w:t>
      </w:r>
      <w:r w:rsidRPr="000A7209">
        <w:rPr>
          <w:rFonts w:ascii="Times New Roman" w:hAnsi="Times New Roman"/>
          <w:sz w:val="24"/>
          <w:szCs w:val="24"/>
        </w:rPr>
        <w:t xml:space="preserve"> уровня управления образования администрации г.Донецка и проведении аттестации в 2016-2017 учебном году», с целью стимулирования непрерывного профессионального образования, повышения эффективности и качества педагогической и управленческой деятельности, обеспечения  защиты трудовых и социальных прав работников организаций, осуществляющих и обеспечивающих образовательную деятельность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color w:val="76923C"/>
          <w:sz w:val="24"/>
        </w:rPr>
      </w:pPr>
      <w:r w:rsidRPr="000A7209">
        <w:rPr>
          <w:rFonts w:ascii="Times New Roman" w:hAnsi="Times New Roman"/>
          <w:sz w:val="24"/>
        </w:rPr>
        <w:t>ПРИКАЗЫВАЮ</w:t>
      </w:r>
      <w:r w:rsidRPr="000A7209">
        <w:rPr>
          <w:rFonts w:ascii="Times New Roman" w:hAnsi="Times New Roman"/>
          <w:color w:val="76923C"/>
          <w:sz w:val="24"/>
        </w:rPr>
        <w:t>: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1. Провести в 2016-201</w:t>
      </w:r>
      <w:r>
        <w:rPr>
          <w:rFonts w:ascii="Times New Roman" w:hAnsi="Times New Roman"/>
          <w:sz w:val="24"/>
        </w:rPr>
        <w:t>7</w:t>
      </w:r>
      <w:r w:rsidRPr="000A7209">
        <w:rPr>
          <w:rFonts w:ascii="Times New Roman" w:hAnsi="Times New Roman"/>
          <w:sz w:val="24"/>
        </w:rPr>
        <w:t xml:space="preserve"> учебном году аттестацию заместителей руководителей, педагогических работников образовательных учреждений Пролетарского района, реализующих образовательные программы дошкольного, начального общего, основного общего, среднего общего, дополнительного общего образования района.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2.   Утвердить персональный состав аттестационной комиссии </w:t>
      </w:r>
      <w:r w:rsidRPr="000A7209">
        <w:rPr>
          <w:rFonts w:ascii="Times New Roman" w:hAnsi="Times New Roman"/>
          <w:sz w:val="24"/>
          <w:lang w:val="uk-UA"/>
        </w:rPr>
        <w:t>ІІ</w:t>
      </w:r>
      <w:r w:rsidRPr="000A7209">
        <w:rPr>
          <w:rFonts w:ascii="Times New Roman" w:hAnsi="Times New Roman"/>
          <w:sz w:val="24"/>
        </w:rPr>
        <w:t xml:space="preserve"> уровня отдела образования администрации Пролетарского района г.Донецка в количестве </w:t>
      </w:r>
      <w:r>
        <w:rPr>
          <w:rFonts w:ascii="Times New Roman" w:hAnsi="Times New Roman"/>
          <w:sz w:val="24"/>
        </w:rPr>
        <w:t>15</w:t>
      </w:r>
      <w:r w:rsidRPr="000A7209">
        <w:rPr>
          <w:rFonts w:ascii="Times New Roman" w:hAnsi="Times New Roman"/>
          <w:sz w:val="24"/>
        </w:rPr>
        <w:t xml:space="preserve"> человек: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Председатель комиссии – Глыбовская И.Н., начальник отдела образования;</w:t>
      </w:r>
      <w:r w:rsidRPr="000A7209">
        <w:rPr>
          <w:rFonts w:ascii="Times New Roman" w:hAnsi="Times New Roman"/>
          <w:sz w:val="24"/>
        </w:rPr>
        <w:tab/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Заместитель председателя – Беляева Н.А., заместитель начальника отдела образования;                                    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Секретарь – Малякова С.А., заведующий учебно-методическим центром;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Члены комиссии: 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Швец Г.Г. – председатель </w:t>
      </w:r>
      <w:r w:rsidRPr="000A7209">
        <w:rPr>
          <w:rFonts w:ascii="Times New Roman" w:hAnsi="Times New Roman"/>
          <w:sz w:val="24"/>
          <w:szCs w:val="24"/>
        </w:rPr>
        <w:t>Пролетарской районной г.Донецка территориальной организации профессионального союза работников образования и науки ДНР</w:t>
      </w:r>
      <w:r w:rsidRPr="000A7209">
        <w:rPr>
          <w:rFonts w:ascii="Times New Roman" w:hAnsi="Times New Roman"/>
          <w:sz w:val="24"/>
        </w:rPr>
        <w:t xml:space="preserve">; 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Голуб И.И. – специалист отдела образования;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Алехина М.А.- специалист отдела образования;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Салехова С.В. – методист учебно-методического центра;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Сова А.В. - методист учебно-методического центра;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Гутолос Н.Н. - методист учебно-методического центра;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Замуруева Е.А. - методист учебно-методического центра;</w:t>
      </w:r>
    </w:p>
    <w:p w:rsidR="004E275A" w:rsidRPr="000A7209" w:rsidRDefault="004E275A" w:rsidP="005C3E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5C3E3B">
        <w:rPr>
          <w:rFonts w:ascii="Times New Roman" w:hAnsi="Times New Roman"/>
          <w:sz w:val="24"/>
        </w:rPr>
        <w:t>Царенко А.А. – педагог-психолог отдела образования;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Клименко В.А. – заместитель директора по учебно-воспитательной работе МОУ № 124;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Корнилова Н.П. – заместитель директора по учебно-воспитательной работе МОУ № 125;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Тырса Р.С. – заместитель директора по учебно-воспитательной работе МОУ № 138;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Костина В.Г. – методист МДОУ № 391.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3. Утвердить график заседаний районной аттестационной комиссии (приложение № 1). 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4. Руководителям образовательных организаций района:</w:t>
      </w:r>
    </w:p>
    <w:p w:rsidR="004E275A" w:rsidRPr="000A7209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4.1. Издать до 20.09.2016 г. приказ по образовательному учреждению «о создании аттестационной комиссии І уровня и организации аттестации педагогических работников образовательного учреждения в 2016-2017 учебном году».</w:t>
      </w:r>
    </w:p>
    <w:p w:rsidR="004E275A" w:rsidRPr="000A7209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4.2. Приказом по образовательному учреждению ввести в состав аттестационной комиссии І уровня членов аттестационной комиссии ІІ уровня отдела образования администрации Пролетарского района г.Донецка:</w:t>
      </w:r>
    </w:p>
    <w:p w:rsidR="004E275A" w:rsidRPr="00F610A3" w:rsidRDefault="004E275A" w:rsidP="00F610A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124 – Салехову С.В.,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125 – Алехину М.А., специалиста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</w:t>
      </w:r>
      <w:r>
        <w:rPr>
          <w:rFonts w:ascii="Times New Roman" w:hAnsi="Times New Roman"/>
          <w:sz w:val="24"/>
        </w:rPr>
        <w:t xml:space="preserve"> № 126 –  Малякову С.А., </w:t>
      </w:r>
      <w:r w:rsidRPr="00F610A3">
        <w:rPr>
          <w:rFonts w:ascii="Times New Roman" w:hAnsi="Times New Roman"/>
          <w:sz w:val="24"/>
        </w:rPr>
        <w:t>заведующего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128 – Замуруеву Е.А.,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130 – Гутолос Н.Н.,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133 – Беляеву Н.А., заместителя начальника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138 – Салехову С.В.,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139 – Гутолос Н.Н.,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140 – Гутолос Н.Н.,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141 – Алехину М.А., специалиста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144 – Замуруеву Е.А.,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149 – Салехову С.В.,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150 – Беляеву Н.А., заместителя начальника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151, 146 – Малякову С.А, и.о.заведующего УМЦ;</w:t>
      </w:r>
    </w:p>
    <w:p w:rsidR="004E275A" w:rsidRPr="00F610A3" w:rsidRDefault="004E275A" w:rsidP="00F610A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152 – Малякову С.А., и.о.заведующего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МОУ № 153 – Алехину М.А., специалиста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ЦДЮТ – Голуб И.И., специалиста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СЮТ № 2 – Голуб И.И., специалиста отдела образования</w:t>
      </w:r>
      <w:r>
        <w:rPr>
          <w:rFonts w:ascii="Times New Roman" w:hAnsi="Times New Roman"/>
          <w:sz w:val="24"/>
        </w:rPr>
        <w:t>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35, 346  – Сову А.В.,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 xml:space="preserve">- МДОУ № 224, 101 – Малякову С.А., заведующего УМЦ; 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155, 331 – Костину В.Г., методиста ДОУ № 391;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168, 234 – Беляеву Н.А., заместителя начальника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84 – Сову А.В., 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315 – Сову А.В., 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302 – Сову А.В., методиста УМЦ;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309 – Беляеву Н.А., заместителя начальника отдела образования;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328 – Костину В.Г., методиста ДОУ № 391;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333 – Костину В.Г., методиста ДОУ № 391;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365 – Костину В.Г., методиста ДОУ № 391;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391 – Сову А.В., методиста УМЦ</w:t>
      </w:r>
      <w:r w:rsidRPr="00F610A3">
        <w:rPr>
          <w:rFonts w:ascii="Times New Roman" w:hAnsi="Times New Roman"/>
          <w:i/>
          <w:sz w:val="24"/>
        </w:rPr>
        <w:t>;</w:t>
      </w:r>
    </w:p>
    <w:p w:rsidR="004E275A" w:rsidRPr="00F610A3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610A3">
        <w:rPr>
          <w:rFonts w:ascii="Times New Roman" w:hAnsi="Times New Roman"/>
          <w:sz w:val="24"/>
        </w:rPr>
        <w:t>- МДОУ № 395 – Костину В.Г., методиста ДОУ № 391.</w:t>
      </w:r>
    </w:p>
    <w:p w:rsidR="004E275A" w:rsidRPr="000A7209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color w:val="008000"/>
          <w:sz w:val="24"/>
        </w:rPr>
      </w:pPr>
    </w:p>
    <w:p w:rsidR="004E275A" w:rsidRPr="000A7209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4.3. Предоставить в аттестационную комиссию ІІ уровня отдела образования администрации Пролетарского района г.Донецка:</w:t>
      </w:r>
    </w:p>
    <w:p w:rsidR="004E275A" w:rsidRDefault="004E275A" w:rsidP="00FD7FDE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4.3.1. Списки педагогических работников, подлежащих очередной (внеочередной) аттестации и претендующих на установление квалификационной категории «специалист высшей категории» (приложение </w:t>
      </w:r>
      <w:r>
        <w:rPr>
          <w:rFonts w:ascii="Times New Roman" w:hAnsi="Times New Roman"/>
          <w:sz w:val="24"/>
        </w:rPr>
        <w:t>2</w:t>
      </w:r>
      <w:r w:rsidRPr="000A7209">
        <w:rPr>
          <w:rFonts w:ascii="Times New Roman" w:hAnsi="Times New Roman"/>
          <w:sz w:val="24"/>
        </w:rPr>
        <w:t>).</w:t>
      </w:r>
    </w:p>
    <w:p w:rsidR="004E275A" w:rsidRPr="000A7209" w:rsidRDefault="004E275A" w:rsidP="00FD7FDE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10.10.2016 г.</w:t>
      </w:r>
    </w:p>
    <w:p w:rsidR="004E275A" w:rsidRPr="000A7209" w:rsidRDefault="004E275A" w:rsidP="00FD7FD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4.3.2. Ходатайство руководителей образовательных учреждений о включении педагогических работников в списки аттестуемых комиссией ІІ уровня отдела образования администрации Пролетарского района г.Донецка (</w:t>
      </w:r>
      <w:r>
        <w:rPr>
          <w:rFonts w:ascii="Times New Roman" w:hAnsi="Times New Roman"/>
          <w:sz w:val="24"/>
        </w:rPr>
        <w:t>приложение 3</w:t>
      </w:r>
      <w:r w:rsidRPr="000A7209">
        <w:rPr>
          <w:rFonts w:ascii="Times New Roman" w:hAnsi="Times New Roman"/>
          <w:sz w:val="24"/>
        </w:rPr>
        <w:t xml:space="preserve">). </w:t>
      </w:r>
    </w:p>
    <w:p w:rsidR="004E275A" w:rsidRPr="000A7209" w:rsidRDefault="004E275A" w:rsidP="00FD7FDE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10.10.2016 г.</w:t>
      </w:r>
    </w:p>
    <w:p w:rsidR="004E275A" w:rsidRDefault="004E275A" w:rsidP="00FD7FD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D0786D">
        <w:rPr>
          <w:rFonts w:ascii="Times New Roman" w:hAnsi="Times New Roman"/>
          <w:sz w:val="24"/>
        </w:rPr>
        <w:t>4.3.3.</w:t>
      </w:r>
      <w:r>
        <w:rPr>
          <w:rFonts w:ascii="Times New Roman" w:hAnsi="Times New Roman"/>
          <w:sz w:val="24"/>
        </w:rPr>
        <w:t xml:space="preserve"> Представления руководителя или педагогического совета образовательных учреждений о проведении аттестации педагогического работника с целью присвоения педагогического звания (приложение 4)</w:t>
      </w:r>
    </w:p>
    <w:p w:rsidR="004E275A" w:rsidRDefault="004E275A" w:rsidP="00FD7FDE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10.10.2016 г.</w:t>
      </w:r>
    </w:p>
    <w:p w:rsidR="004E275A" w:rsidRDefault="004E275A" w:rsidP="00FD7FD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4.3.4. Представление на основании протокола итогового заседания аттестационной комиссии </w:t>
      </w:r>
      <w:r>
        <w:rPr>
          <w:rFonts w:ascii="Times New Roman" w:hAnsi="Times New Roman"/>
          <w:sz w:val="24"/>
          <w:lang w:val="uk-UA"/>
        </w:rPr>
        <w:t xml:space="preserve">І </w:t>
      </w:r>
      <w:r>
        <w:rPr>
          <w:rFonts w:ascii="Times New Roman" w:hAnsi="Times New Roman"/>
          <w:sz w:val="24"/>
        </w:rPr>
        <w:t>уровня об установлении педагогическим работникам квалификационной категории «специалист высшей категории», присвоение педагогических званий (приложение 5).</w:t>
      </w:r>
    </w:p>
    <w:p w:rsidR="004E275A" w:rsidRDefault="004E275A" w:rsidP="00FD7FDE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01.04.2017 г.</w:t>
      </w:r>
    </w:p>
    <w:p w:rsidR="004E275A" w:rsidRDefault="004E275A" w:rsidP="00FD7FD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4.3.5. Провести анализ результатов аттестации педагогических работников и работы аттестационной комиссии </w:t>
      </w:r>
      <w:r>
        <w:rPr>
          <w:rFonts w:ascii="Times New Roman" w:hAnsi="Times New Roman"/>
          <w:sz w:val="24"/>
          <w:lang w:val="uk-UA"/>
        </w:rPr>
        <w:t>І</w:t>
      </w:r>
      <w:r>
        <w:rPr>
          <w:rFonts w:ascii="Times New Roman" w:hAnsi="Times New Roman"/>
          <w:sz w:val="24"/>
        </w:rPr>
        <w:t xml:space="preserve"> уровня и направить отчеты с мероприятиями по усовершенствованию проведения аттестационных процедур в учебно-методический центр.</w:t>
      </w:r>
    </w:p>
    <w:p w:rsidR="004E275A" w:rsidRPr="007D5E84" w:rsidRDefault="004E275A" w:rsidP="007D5E84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05.04.2017 г.</w:t>
      </w:r>
    </w:p>
    <w:p w:rsidR="004E275A" w:rsidRDefault="004E275A" w:rsidP="00F6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275A" w:rsidRDefault="004E275A" w:rsidP="00F614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Директору муниципального общеобразовательного учреждения «Школа № 151 города Донецка» Диденко Е.А.:</w:t>
      </w:r>
    </w:p>
    <w:p w:rsidR="004E275A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Включить в состав  аттестационной комиссии муниципального общеобразовательного учреждения «Школа № 151 города Донецка» педагогических работников муниципального общеобразовательного учреждения «Школа № 146 города Донецка».</w:t>
      </w:r>
    </w:p>
    <w:p w:rsidR="004E275A" w:rsidRDefault="004E275A" w:rsidP="00FD7FDE">
      <w:pPr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20.09.2016 г.</w:t>
      </w:r>
    </w:p>
    <w:p w:rsidR="004E275A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Провести аттестацию педагогических работников муниципального общеобразовательного учреждения «Школа № 146 города Донецка» аттестационной комиссией муниципального общеобразовательного учреждения «Школа № 151 города Донецка».</w:t>
      </w:r>
    </w:p>
    <w:p w:rsidR="004E275A" w:rsidRPr="000A7209" w:rsidRDefault="004E275A" w:rsidP="00FD7FDE">
      <w:pPr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01.04.2017 г.</w:t>
      </w:r>
    </w:p>
    <w:p w:rsidR="004E275A" w:rsidRPr="00A06EFC" w:rsidRDefault="004E275A" w:rsidP="00A06E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275A" w:rsidRDefault="004E275A" w:rsidP="003A03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Заведующей дошкольным муниципальным образовательным учреждением «Ясли-сад № 35 города Донецка» Коваленко Н.В.:</w:t>
      </w:r>
    </w:p>
    <w:p w:rsidR="004E275A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Включить в состав аттестационной комиссии дошкольного муниципального образовательного учреждения «Ясли-сад № 35 города Донецка»  педагогических работников дошкольного муниципального образовательного учреждения «Ясли-сад № 346 города Донецка».</w:t>
      </w:r>
    </w:p>
    <w:p w:rsidR="004E275A" w:rsidRDefault="004E275A" w:rsidP="00FD7FDE">
      <w:pPr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20.09.2016 г.</w:t>
      </w:r>
    </w:p>
    <w:p w:rsidR="004E275A" w:rsidRDefault="004E275A" w:rsidP="00FD7FD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Провести аттестацию педагогических работников дошкольного муниципального образовательного учреждения «Ясли-сад № 346 города Донецка» аттестационной комиссией дошкольного муниципального образовательного учреждения «Ясли-сад № 35 города Донецка».</w:t>
      </w:r>
    </w:p>
    <w:p w:rsidR="004E275A" w:rsidRPr="000A7209" w:rsidRDefault="004E275A" w:rsidP="003A03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01.04.2017 г.</w:t>
      </w:r>
    </w:p>
    <w:p w:rsidR="004E275A" w:rsidRDefault="004E275A" w:rsidP="003A03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Заведующей дошкольным муниципальным образовательным учреждением «Ясли-сад № 224 города Донецка» Бахурец Л.И.: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Включить в состав аттестационной комиссии дошкольного муниципального образовательного учреждения «Ясли-сад № 224 города Донецка»  педагогических работников дошкольного муниципального образовательного учреждения «Ясли-сад № 101 города Донецка».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20.09.2016 г.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Провести аттестацию педагогических работников дошкольного муниципального образовательного учреждения «Ясли-сад № 101 города Донецка» аттестационной комиссией дошкольного муниципального образовательного учреждения «Ясли-сад № 224 города Донецка».</w:t>
      </w:r>
    </w:p>
    <w:p w:rsidR="004E275A" w:rsidRPr="000A7209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01.04.2017 г.</w:t>
      </w:r>
    </w:p>
    <w:p w:rsidR="004E275A" w:rsidRDefault="004E275A" w:rsidP="003A03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Заведующей дошкольным муниципальным образовательным учреждением «Ясли-сад № 155 города Донецка» Кучерук Н.А.: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Включить в состав аттестационной комиссии дошкольного муниципального образовательного учреждения «Ясли-сад № 155 города Донецка»  педагогических работников дошкольного муниципального образовательного учреждения «Ясли-сад № 331 города Донецка».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20.09.2016 г.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Провести аттестацию педагогических работников дошкольного муниципального образовательного учреждения «Ясли-сад № 331 города Донецка» аттестационной комиссией дошкольного муниципального образовательного учреждения «Ясли-сад № 155 города Донецка».</w:t>
      </w:r>
    </w:p>
    <w:p w:rsidR="004E275A" w:rsidRPr="000A7209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01.04.2017 г.</w:t>
      </w:r>
    </w:p>
    <w:p w:rsidR="004E275A" w:rsidRDefault="004E275A" w:rsidP="003A03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Заведующей дошкольным муниципальным образовательным учреждением «Ясли-сад № 168 города Донецка» Правдиченко Е.Ф.: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Включить в состав аттестационной комиссии дошкольного муниципального образовательного учреждения «Ясли-сад № 168 города Донецка»  педагогических работников дошкольного муниципального образовательного учреждения «Ясли-сад № 234 города Донецка».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20.09.2016 г.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Провести аттестацию педагогических работников дошкольного муниципального образовательного учреждения «Ясли-сад № 234 города Донецка» аттестационной комиссией дошкольного муниципального образовательного учреждения «Ясли-сад № 138 города Донецка».</w:t>
      </w:r>
    </w:p>
    <w:p w:rsidR="004E275A" w:rsidRPr="000A7209" w:rsidRDefault="004E275A" w:rsidP="003A03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01.04.2017 г.</w:t>
      </w:r>
    </w:p>
    <w:p w:rsidR="004E275A" w:rsidRPr="00074C88" w:rsidRDefault="004E275A" w:rsidP="00EB79E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Pr="00074C88">
        <w:rPr>
          <w:rFonts w:ascii="Times New Roman" w:hAnsi="Times New Roman"/>
          <w:sz w:val="24"/>
        </w:rPr>
        <w:t xml:space="preserve"> Учебно-методический центр (Маляковой С.А.):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both"/>
      </w:pPr>
      <w:r>
        <w:t>10</w:t>
      </w:r>
      <w:r w:rsidRPr="006171EC">
        <w:t>.1.Оказывать консультационно-методическое сопровождение процесса аттестации, консультационную помощь руководителям</w:t>
      </w:r>
      <w:r>
        <w:t xml:space="preserve"> и заместителям</w:t>
      </w:r>
      <w:r w:rsidRPr="006171EC">
        <w:t xml:space="preserve"> </w:t>
      </w:r>
      <w:r>
        <w:t xml:space="preserve">руководителей </w:t>
      </w:r>
      <w:r w:rsidRPr="006171EC">
        <w:t xml:space="preserve">образовательных организаций, педагогическим работникам, подлежащим аттестации в 2016-2017 учебном году, по подготовке документации аттестуемого работника. 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right"/>
      </w:pPr>
      <w:r w:rsidRPr="006171EC">
        <w:t xml:space="preserve">                                                                                                 Срок: в течение  года.                 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both"/>
      </w:pPr>
      <w:r>
        <w:t>10</w:t>
      </w:r>
      <w:r w:rsidRPr="006171EC">
        <w:t xml:space="preserve">.2.Обеспечить организационное и методическое сопровождение работы экспертных групп, создаваемых  для  осуществления всестороннего анализа профессиональной деятельности </w:t>
      </w:r>
      <w:r>
        <w:t xml:space="preserve">заместителей </w:t>
      </w:r>
      <w:r w:rsidRPr="006171EC">
        <w:t>руководителей, педагогических работников организаций, осуществляющих  и обеспечивающих образовательную деятельность.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right"/>
      </w:pPr>
      <w:r w:rsidRPr="006171EC">
        <w:t xml:space="preserve">                                                                                        Срок: в течение  года.                 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both"/>
      </w:pPr>
      <w:r>
        <w:t>10</w:t>
      </w:r>
      <w:r w:rsidRPr="006171EC">
        <w:t>.3.</w:t>
      </w:r>
      <w:r>
        <w:t xml:space="preserve"> </w:t>
      </w:r>
      <w:r w:rsidRPr="006171EC">
        <w:t xml:space="preserve">Провести </w:t>
      </w:r>
      <w:r>
        <w:t xml:space="preserve">выборочные </w:t>
      </w:r>
      <w:r w:rsidRPr="006171EC">
        <w:t xml:space="preserve">тематические проверки по вопросам работы аттестационных комиссий организаций,  осуществляющих и обеспечивающих образовательную деятельность, в целях обеспечения контроля  за соблюдением аттестационных процедур в соответствии с действующими нормативными правовыми актами, предупреждения нарушения  действующего законодательства в области защиты прав аттестуемых </w:t>
      </w:r>
      <w:r>
        <w:t xml:space="preserve">заместителей </w:t>
      </w:r>
      <w:r w:rsidRPr="006171EC">
        <w:t xml:space="preserve">руководителей, педагогических работников при проведении аттестации на уровне образовательных организаций </w:t>
      </w:r>
      <w:r>
        <w:t>района</w:t>
      </w:r>
      <w:r w:rsidRPr="006171EC">
        <w:t>.</w:t>
      </w:r>
    </w:p>
    <w:p w:rsidR="004E275A" w:rsidRDefault="004E275A" w:rsidP="00FD7FDE">
      <w:pPr>
        <w:pStyle w:val="Default"/>
        <w:tabs>
          <w:tab w:val="left" w:pos="360"/>
        </w:tabs>
        <w:ind w:left="360"/>
        <w:jc w:val="right"/>
      </w:pPr>
      <w:r w:rsidRPr="006171EC">
        <w:t xml:space="preserve">                                                                                     Срок: в течение  года.    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right"/>
      </w:pPr>
      <w:r w:rsidRPr="006171EC">
        <w:t xml:space="preserve">             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34A77">
        <w:rPr>
          <w:rFonts w:ascii="Times New Roman" w:hAnsi="Times New Roman"/>
          <w:sz w:val="24"/>
        </w:rPr>
        <w:t xml:space="preserve">10.4. </w:t>
      </w:r>
      <w:r w:rsidRPr="00B37D4F">
        <w:rPr>
          <w:rFonts w:ascii="Times New Roman" w:hAnsi="Times New Roman"/>
          <w:sz w:val="24"/>
        </w:rPr>
        <w:t>Подготовить до 10.04.2017 года проект приказа о результатах аттестации педработников на основании решения аттестационной 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ІІ</w:t>
      </w:r>
      <w:r>
        <w:rPr>
          <w:rFonts w:ascii="Times New Roman" w:hAnsi="Times New Roman"/>
          <w:sz w:val="24"/>
        </w:rPr>
        <w:t xml:space="preserve"> </w:t>
      </w:r>
      <w:r w:rsidRPr="00B37D4F">
        <w:rPr>
          <w:rFonts w:ascii="Times New Roman" w:hAnsi="Times New Roman"/>
          <w:sz w:val="24"/>
        </w:rPr>
        <w:t xml:space="preserve">уровня (установление квалификационной категории «специалист высшей категории», присвоение педагогических званий) и довести его до сведения аттестованных, коллективов образовательных </w:t>
      </w:r>
      <w:r>
        <w:rPr>
          <w:rFonts w:ascii="Times New Roman" w:hAnsi="Times New Roman"/>
          <w:sz w:val="24"/>
        </w:rPr>
        <w:t>учреждений</w:t>
      </w:r>
      <w:r w:rsidRPr="00B37D4F">
        <w:rPr>
          <w:rFonts w:ascii="Times New Roman" w:hAnsi="Times New Roman"/>
          <w:sz w:val="24"/>
        </w:rPr>
        <w:t>.</w:t>
      </w:r>
    </w:p>
    <w:p w:rsidR="004E275A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10.04.2017 г.</w:t>
      </w:r>
    </w:p>
    <w:p w:rsidR="004E275A" w:rsidRPr="00D34A77" w:rsidRDefault="004E275A" w:rsidP="00FD7FD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8000"/>
          <w:sz w:val="24"/>
        </w:rPr>
      </w:pPr>
      <w:r>
        <w:rPr>
          <w:rFonts w:ascii="Times New Roman" w:hAnsi="Times New Roman"/>
          <w:sz w:val="24"/>
        </w:rPr>
        <w:t xml:space="preserve">10.5. </w:t>
      </w:r>
      <w:r w:rsidRPr="00D34A77">
        <w:rPr>
          <w:rFonts w:ascii="Times New Roman" w:hAnsi="Times New Roman"/>
          <w:sz w:val="24"/>
        </w:rPr>
        <w:t>Провести анализ результатов аттестации педагогических работников и работы</w:t>
      </w:r>
      <w:r>
        <w:rPr>
          <w:rFonts w:ascii="Times New Roman" w:hAnsi="Times New Roman"/>
          <w:sz w:val="24"/>
        </w:rPr>
        <w:t xml:space="preserve"> аттестационных комиссий </w:t>
      </w:r>
      <w:r>
        <w:rPr>
          <w:rFonts w:ascii="Times New Roman" w:hAnsi="Times New Roman"/>
          <w:sz w:val="24"/>
          <w:lang w:val="uk-UA"/>
        </w:rPr>
        <w:t>І и ІІ</w:t>
      </w:r>
      <w:r>
        <w:rPr>
          <w:rFonts w:ascii="Times New Roman" w:hAnsi="Times New Roman"/>
          <w:sz w:val="24"/>
        </w:rPr>
        <w:t xml:space="preserve"> уровней и направить отчет с мероприятиями по усовершенствованию проведения аттестационных процедур в отдел аттестации педагогических работников городского методического центра управления образования администрации г.Донецка.</w:t>
      </w:r>
    </w:p>
    <w:p w:rsidR="004E275A" w:rsidRPr="00D34A77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20.04.2017 г.</w:t>
      </w:r>
    </w:p>
    <w:p w:rsidR="004E275A" w:rsidRPr="006171EC" w:rsidRDefault="004E275A" w:rsidP="00FD7FDE">
      <w:pPr>
        <w:pStyle w:val="Default"/>
        <w:tabs>
          <w:tab w:val="left" w:pos="360"/>
        </w:tabs>
        <w:ind w:left="360"/>
        <w:jc w:val="both"/>
      </w:pPr>
      <w:r w:rsidRPr="00D34A77">
        <w:rPr>
          <w:color w:val="auto"/>
        </w:rPr>
        <w:t>10.6. С целью объективного оценивания  профессиональной деятельности заместителей</w:t>
      </w:r>
      <w:r>
        <w:t xml:space="preserve"> </w:t>
      </w:r>
      <w:r w:rsidRPr="006171EC">
        <w:t xml:space="preserve">руководителей образовательных </w:t>
      </w:r>
      <w:r>
        <w:t>учреждений</w:t>
      </w:r>
      <w:r w:rsidRPr="006171EC">
        <w:t xml:space="preserve"> </w:t>
      </w:r>
      <w:r>
        <w:t>района</w:t>
      </w:r>
      <w:r w:rsidRPr="006171EC">
        <w:t xml:space="preserve">, педагогических работников образовательных </w:t>
      </w:r>
      <w:r>
        <w:t>учреждений</w:t>
      </w:r>
      <w:r w:rsidRPr="006171EC">
        <w:t xml:space="preserve"> </w:t>
      </w:r>
      <w:r>
        <w:t>района</w:t>
      </w:r>
      <w:r w:rsidRPr="006171EC">
        <w:t xml:space="preserve">, которые аттестуются  комиссией II уровня </w:t>
      </w:r>
      <w:r>
        <w:t>отдела образования</w:t>
      </w:r>
      <w:r w:rsidRPr="006171EC">
        <w:t xml:space="preserve"> администрации </w:t>
      </w:r>
      <w:r>
        <w:t xml:space="preserve">Пролетарского района </w:t>
      </w:r>
      <w:r w:rsidRPr="006171EC">
        <w:t>г. Донецка  в текущем учебном году, подготовить проект приказа о создании  экспертных групп по изучению  профессиональной деятельности аттесту</w:t>
      </w:r>
      <w:r>
        <w:t>емых</w:t>
      </w:r>
      <w:r w:rsidRPr="006171EC">
        <w:t>.</w:t>
      </w:r>
    </w:p>
    <w:p w:rsidR="004E275A" w:rsidRPr="00D34A77" w:rsidRDefault="004E275A" w:rsidP="00FD7FDE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 w:rsidRPr="00D34A77">
        <w:rPr>
          <w:rFonts w:ascii="Times New Roman" w:hAnsi="Times New Roman"/>
          <w:sz w:val="24"/>
        </w:rPr>
        <w:t xml:space="preserve">                                                                                                    Срок: до 07.11.2015г.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color w:val="76923C"/>
          <w:sz w:val="24"/>
        </w:rPr>
      </w:pPr>
      <w:r>
        <w:rPr>
          <w:rFonts w:ascii="Times New Roman" w:hAnsi="Times New Roman"/>
          <w:sz w:val="24"/>
        </w:rPr>
        <w:t>11</w:t>
      </w:r>
      <w:r w:rsidRPr="000A7209">
        <w:rPr>
          <w:rFonts w:ascii="Times New Roman" w:hAnsi="Times New Roman"/>
          <w:sz w:val="24"/>
        </w:rPr>
        <w:t>. Контроль за выполнением данного приказа оставляю за собой</w:t>
      </w:r>
      <w:r w:rsidRPr="000A7209">
        <w:rPr>
          <w:rFonts w:ascii="Times New Roman" w:hAnsi="Times New Roman"/>
          <w:color w:val="76923C"/>
          <w:sz w:val="24"/>
        </w:rPr>
        <w:t>.</w:t>
      </w: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jc w:val="both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F4D8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A7209">
        <w:rPr>
          <w:rFonts w:ascii="Times New Roman" w:hAnsi="Times New Roman"/>
          <w:sz w:val="24"/>
        </w:rPr>
        <w:t>Начальник отдела образования                                   И.Н.Глыбовская</w:t>
      </w:r>
    </w:p>
    <w:p w:rsidR="004E275A" w:rsidRPr="000A7209" w:rsidRDefault="004E275A" w:rsidP="00EB79EE">
      <w:pPr>
        <w:tabs>
          <w:tab w:val="left" w:pos="2042"/>
          <w:tab w:val="left" w:pos="4273"/>
        </w:tabs>
        <w:spacing w:after="0" w:line="240" w:lineRule="auto"/>
        <w:rPr>
          <w:rFonts w:ascii="Times New Roman" w:hAnsi="Times New Roman"/>
          <w:color w:val="76923C"/>
          <w:sz w:val="20"/>
        </w:rPr>
      </w:pPr>
    </w:p>
    <w:p w:rsidR="004E275A" w:rsidRPr="000A7209" w:rsidRDefault="004E275A" w:rsidP="00EB79EE">
      <w:pPr>
        <w:tabs>
          <w:tab w:val="left" w:pos="2042"/>
          <w:tab w:val="left" w:pos="4273"/>
        </w:tabs>
        <w:spacing w:after="0" w:line="240" w:lineRule="auto"/>
        <w:rPr>
          <w:rFonts w:ascii="Times New Roman" w:hAnsi="Times New Roman"/>
          <w:color w:val="76923C"/>
          <w:sz w:val="20"/>
        </w:rPr>
      </w:pPr>
    </w:p>
    <w:p w:rsidR="004E275A" w:rsidRPr="000A7209" w:rsidRDefault="004E275A" w:rsidP="00EB79EE">
      <w:pPr>
        <w:tabs>
          <w:tab w:val="left" w:pos="2042"/>
          <w:tab w:val="left" w:pos="4273"/>
        </w:tabs>
        <w:spacing w:after="0" w:line="240" w:lineRule="auto"/>
        <w:rPr>
          <w:rFonts w:ascii="Times New Roman" w:hAnsi="Times New Roman"/>
          <w:color w:val="76923C"/>
          <w:sz w:val="20"/>
        </w:rPr>
      </w:pPr>
    </w:p>
    <w:p w:rsidR="004E275A" w:rsidRPr="000A7209" w:rsidRDefault="004E275A" w:rsidP="00EB79EE">
      <w:pPr>
        <w:tabs>
          <w:tab w:val="left" w:pos="2042"/>
          <w:tab w:val="left" w:pos="4273"/>
        </w:tabs>
        <w:spacing w:after="0" w:line="240" w:lineRule="auto"/>
        <w:rPr>
          <w:rFonts w:ascii="Times New Roman" w:hAnsi="Times New Roman"/>
          <w:color w:val="76923C"/>
          <w:sz w:val="20"/>
        </w:rPr>
      </w:pPr>
    </w:p>
    <w:p w:rsidR="004E275A" w:rsidRPr="000A7209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A207E5">
      <w:pPr>
        <w:spacing w:after="0" w:line="240" w:lineRule="auto"/>
        <w:rPr>
          <w:rFonts w:ascii="Times New Roman" w:hAnsi="Times New Roman"/>
          <w:color w:val="76923C"/>
          <w:sz w:val="24"/>
        </w:rPr>
        <w:sectPr w:rsidR="004E275A" w:rsidSect="00DA3E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275A" w:rsidRPr="000A7209" w:rsidRDefault="004E275A" w:rsidP="00AA62A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Приложение  № 1 </w:t>
      </w:r>
    </w:p>
    <w:p w:rsidR="004E275A" w:rsidRPr="00B25A0A" w:rsidRDefault="004E275A" w:rsidP="001F6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A0A">
        <w:rPr>
          <w:rFonts w:ascii="Times New Roman" w:hAnsi="Times New Roman"/>
          <w:sz w:val="24"/>
          <w:szCs w:val="24"/>
        </w:rPr>
        <w:t xml:space="preserve">к приказу отдела образования  от </w:t>
      </w:r>
      <w:r>
        <w:rPr>
          <w:rFonts w:ascii="Times New Roman" w:hAnsi="Times New Roman"/>
          <w:sz w:val="24"/>
          <w:szCs w:val="24"/>
        </w:rPr>
        <w:t>01.09</w:t>
      </w:r>
      <w:r w:rsidRPr="00B25A0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EB79EE">
      <w:pPr>
        <w:spacing w:after="0" w:line="240" w:lineRule="auto"/>
        <w:jc w:val="right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DA3ECD">
      <w:pPr>
        <w:pStyle w:val="Heading1"/>
        <w:jc w:val="left"/>
        <w:rPr>
          <w:color w:val="76923C"/>
        </w:rPr>
      </w:pPr>
    </w:p>
    <w:p w:rsidR="004E275A" w:rsidRPr="000A7209" w:rsidRDefault="004E275A" w:rsidP="00EB79EE">
      <w:pPr>
        <w:pStyle w:val="Heading1"/>
        <w:rPr>
          <w:b/>
        </w:rPr>
      </w:pPr>
      <w:r w:rsidRPr="000A7209">
        <w:rPr>
          <w:b/>
        </w:rPr>
        <w:t>Г Р А Ф И К</w:t>
      </w:r>
    </w:p>
    <w:p w:rsidR="004E275A" w:rsidRPr="000A7209" w:rsidRDefault="004E275A" w:rsidP="00C62F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7209">
        <w:rPr>
          <w:rFonts w:ascii="Times New Roman" w:hAnsi="Times New Roman"/>
          <w:b/>
          <w:sz w:val="24"/>
        </w:rPr>
        <w:t>заседания аттестационной комиссии отдела образования администрации Пролетарского района г. Донецка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І заседание – 19.09.2016 г. в 13.00 на базе отдела образования (зал заседаний)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ІІ заседание – 18.10.2016 г. в 13.00  на базе отдела образования (зал заседаний)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ІІ заседание  – 05.04.2016 г. в 10.00  на базе отдела образования (зал заседаний)</w:t>
      </w:r>
    </w:p>
    <w:p w:rsidR="004E275A" w:rsidRPr="000A7209" w:rsidRDefault="004E275A" w:rsidP="00EB79EE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EB79EE">
      <w:pPr>
        <w:spacing w:after="0" w:line="240" w:lineRule="auto"/>
        <w:ind w:left="5664"/>
        <w:rPr>
          <w:rFonts w:ascii="Times New Roman" w:hAnsi="Times New Roman"/>
          <w:color w:val="76923C"/>
          <w:sz w:val="24"/>
        </w:rPr>
      </w:pPr>
    </w:p>
    <w:p w:rsidR="004E275A" w:rsidRDefault="004E275A" w:rsidP="00DA3ECD">
      <w:pPr>
        <w:spacing w:after="0" w:line="240" w:lineRule="auto"/>
        <w:rPr>
          <w:rFonts w:ascii="Times New Roman" w:hAnsi="Times New Roman"/>
          <w:color w:val="76923C"/>
          <w:sz w:val="24"/>
        </w:rPr>
        <w:sectPr w:rsidR="004E275A" w:rsidSect="00DA3E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  <w:color w:val="76923C"/>
          <w:sz w:val="24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</w:t>
      </w:r>
      <w:r w:rsidRPr="000A7209">
        <w:rPr>
          <w:rFonts w:ascii="Times New Roman" w:hAnsi="Times New Roman"/>
          <w:sz w:val="24"/>
        </w:rPr>
        <w:t xml:space="preserve">Приложение  № </w:t>
      </w:r>
      <w:r>
        <w:rPr>
          <w:rFonts w:ascii="Times New Roman" w:hAnsi="Times New Roman"/>
          <w:sz w:val="24"/>
        </w:rPr>
        <w:t>2</w:t>
      </w:r>
      <w:r w:rsidRPr="000A7209">
        <w:rPr>
          <w:rFonts w:ascii="Times New Roman" w:hAnsi="Times New Roman"/>
          <w:sz w:val="24"/>
        </w:rPr>
        <w:t xml:space="preserve"> </w:t>
      </w:r>
    </w:p>
    <w:p w:rsidR="004E275A" w:rsidRPr="00B25A0A" w:rsidRDefault="004E275A" w:rsidP="0008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A0A">
        <w:rPr>
          <w:rFonts w:ascii="Times New Roman" w:hAnsi="Times New Roman"/>
          <w:sz w:val="24"/>
          <w:szCs w:val="24"/>
        </w:rPr>
        <w:t xml:space="preserve">к приказу отдела образования  от </w:t>
      </w:r>
      <w:r>
        <w:rPr>
          <w:rFonts w:ascii="Times New Roman" w:hAnsi="Times New Roman"/>
          <w:sz w:val="24"/>
          <w:szCs w:val="24"/>
        </w:rPr>
        <w:t>01.09</w:t>
      </w:r>
      <w:r w:rsidRPr="00B25A0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209">
        <w:rPr>
          <w:rFonts w:ascii="Times New Roman" w:hAnsi="Times New Roman"/>
          <w:b/>
          <w:bCs/>
          <w:sz w:val="28"/>
          <w:szCs w:val="28"/>
        </w:rPr>
        <w:t xml:space="preserve">Список педагогических работников, подлежащих аттестации в 2016-2017 учебном году </w:t>
      </w: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209">
        <w:rPr>
          <w:rFonts w:ascii="Times New Roman" w:hAnsi="Times New Roman"/>
          <w:b/>
          <w:bCs/>
          <w:sz w:val="28"/>
          <w:szCs w:val="28"/>
        </w:rPr>
        <w:t xml:space="preserve">аттестационной комиссией  II уровня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  <w:r w:rsidRPr="000A7209">
        <w:rPr>
          <w:rFonts w:ascii="Times New Roman" w:hAnsi="Times New Roman"/>
          <w:b/>
          <w:bCs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Пролетарского района </w:t>
      </w:r>
      <w:r w:rsidRPr="000A7209">
        <w:rPr>
          <w:rFonts w:ascii="Times New Roman" w:hAnsi="Times New Roman"/>
          <w:b/>
          <w:bCs/>
          <w:sz w:val="28"/>
          <w:szCs w:val="28"/>
        </w:rPr>
        <w:t>г. Донецка</w:t>
      </w: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897"/>
        <w:gridCol w:w="1314"/>
        <w:gridCol w:w="782"/>
        <w:gridCol w:w="1361"/>
        <w:gridCol w:w="936"/>
        <w:gridCol w:w="1031"/>
        <w:gridCol w:w="544"/>
        <w:gridCol w:w="841"/>
        <w:gridCol w:w="1131"/>
        <w:gridCol w:w="1377"/>
        <w:gridCol w:w="1421"/>
        <w:gridCol w:w="892"/>
        <w:gridCol w:w="1006"/>
        <w:gridCol w:w="1217"/>
      </w:tblGrid>
      <w:tr w:rsidR="004E275A" w:rsidRPr="000A7209" w:rsidTr="00085CFB">
        <w:trPr>
          <w:cantSplit/>
          <w:trHeight w:val="3870"/>
          <w:jc w:val="center"/>
        </w:trPr>
        <w:tc>
          <w:tcPr>
            <w:tcW w:w="56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1897" w:type="dxa"/>
            <w:textDirection w:val="btLr"/>
          </w:tcPr>
          <w:p w:rsidR="004E275A" w:rsidRPr="000A7209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314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Занимаемая должность на момент проведения аттестации</w:t>
            </w:r>
          </w:p>
        </w:tc>
        <w:tc>
          <w:tcPr>
            <w:tcW w:w="782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7209">
              <w:rPr>
                <w:rFonts w:ascii="Times New Roman" w:hAnsi="Times New Roman"/>
                <w:bCs/>
                <w:lang w:eastAsia="en-US"/>
              </w:rPr>
              <w:t>Дата заключения по этой должности трудового договора (при наличии)</w:t>
            </w:r>
          </w:p>
        </w:tc>
        <w:tc>
          <w:tcPr>
            <w:tcW w:w="1361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Уровень образования (учебное заведение, год окончания) специальность и квалификация по диплом у</w:t>
            </w:r>
          </w:p>
        </w:tc>
        <w:tc>
          <w:tcPr>
            <w:tcW w:w="936" w:type="dxa"/>
            <w:textDirection w:val="btLr"/>
          </w:tcPr>
          <w:p w:rsidR="004E275A" w:rsidRPr="000A7209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7209">
              <w:rPr>
                <w:rFonts w:ascii="Times New Roman" w:hAnsi="Times New Roman"/>
                <w:bCs/>
                <w:lang w:eastAsia="en-US"/>
              </w:rPr>
              <w:t xml:space="preserve">Информация о получении дополнительного профессионального образования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031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Предмет (дисциплина) по которому аттестуется</w:t>
            </w:r>
          </w:p>
        </w:tc>
        <w:tc>
          <w:tcPr>
            <w:tcW w:w="544" w:type="dxa"/>
            <w:textDirection w:val="btLr"/>
          </w:tcPr>
          <w:p w:rsidR="004E275A" w:rsidRPr="000A7209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Педагогический стаж</w:t>
            </w:r>
          </w:p>
        </w:tc>
        <w:tc>
          <w:tcPr>
            <w:tcW w:w="841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Стаж работы на данной должности</w:t>
            </w:r>
          </w:p>
        </w:tc>
        <w:tc>
          <w:tcPr>
            <w:tcW w:w="1131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Повышение квалификации (образовательная организация, год, месяц, № свидетельства)</w:t>
            </w:r>
          </w:p>
        </w:tc>
        <w:tc>
          <w:tcPr>
            <w:tcW w:w="1377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Год и месяц предыдущей аттестации,  результат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(категория, тарифный разряд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педагогическое звание</w:t>
            </w: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21" w:type="dxa"/>
            <w:textDirection w:val="btLr"/>
          </w:tcPr>
          <w:p w:rsidR="004E275A" w:rsidRPr="000A7209" w:rsidRDefault="004E275A" w:rsidP="0098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Квалификационная категория (</w:t>
            </w: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тарифный разряд), на которую претендует аттестуемый </w:t>
            </w:r>
          </w:p>
          <w:p w:rsidR="004E275A" w:rsidRPr="000A7209" w:rsidRDefault="004E275A" w:rsidP="0098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92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Педагогическое звание, на которое претендует педагог (по решению педсовета)</w:t>
            </w:r>
          </w:p>
        </w:tc>
        <w:tc>
          <w:tcPr>
            <w:tcW w:w="1006" w:type="dxa"/>
            <w:textDirection w:val="btLr"/>
          </w:tcPr>
          <w:p w:rsidR="004E275A" w:rsidRPr="000A7209" w:rsidRDefault="004E275A" w:rsidP="00AE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Очередная аттестация или внеочередная аттестация</w:t>
            </w:r>
          </w:p>
        </w:tc>
        <w:tc>
          <w:tcPr>
            <w:tcW w:w="1217" w:type="dxa"/>
            <w:textDirection w:val="btLr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209">
              <w:rPr>
                <w:rFonts w:ascii="Times New Roman" w:hAnsi="Times New Roman"/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4E275A" w:rsidRPr="000A7209" w:rsidTr="00085CFB">
        <w:trPr>
          <w:jc w:val="center"/>
        </w:trPr>
        <w:tc>
          <w:tcPr>
            <w:tcW w:w="56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9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8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6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6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7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21" w:type="dxa"/>
          </w:tcPr>
          <w:p w:rsidR="004E275A" w:rsidRPr="000A7209" w:rsidRDefault="004E275A" w:rsidP="00981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9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6" w:type="dxa"/>
          </w:tcPr>
          <w:p w:rsidR="004E275A" w:rsidRPr="000A7209" w:rsidRDefault="004E275A" w:rsidP="00AE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21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E275A" w:rsidRPr="000A7209" w:rsidTr="00085CFB">
        <w:trPr>
          <w:jc w:val="center"/>
        </w:trPr>
        <w:tc>
          <w:tcPr>
            <w:tcW w:w="56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9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8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6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36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7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21" w:type="dxa"/>
          </w:tcPr>
          <w:p w:rsidR="004E275A" w:rsidRPr="000A7209" w:rsidRDefault="004E275A" w:rsidP="00981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9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6" w:type="dxa"/>
          </w:tcPr>
          <w:p w:rsidR="004E275A" w:rsidRPr="000A7209" w:rsidRDefault="004E275A" w:rsidP="00AE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21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4E275A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275A" w:rsidRPr="00DA3ECD" w:rsidRDefault="004E275A" w:rsidP="00DA3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CD">
        <w:rPr>
          <w:rFonts w:ascii="Times New Roman" w:hAnsi="Times New Roman"/>
          <w:sz w:val="24"/>
          <w:szCs w:val="24"/>
        </w:rPr>
        <w:t>Председатель аттестационной комиссии _______________________________</w:t>
      </w:r>
    </w:p>
    <w:p w:rsidR="004E275A" w:rsidRPr="00DA3ECD" w:rsidRDefault="004E275A" w:rsidP="00DA3EC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DA3ECD">
        <w:rPr>
          <w:rFonts w:ascii="Times New Roman" w:hAnsi="Times New Roman"/>
          <w:sz w:val="24"/>
          <w:szCs w:val="24"/>
        </w:rPr>
        <w:t>/ подпись / / инициалы, фамилия/</w:t>
      </w:r>
    </w:p>
    <w:p w:rsidR="004E275A" w:rsidRPr="00DA3ECD" w:rsidRDefault="004E275A" w:rsidP="00DA3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ECD">
        <w:rPr>
          <w:rFonts w:ascii="Times New Roman" w:hAnsi="Times New Roman"/>
          <w:sz w:val="24"/>
          <w:szCs w:val="24"/>
        </w:rPr>
        <w:t>Секретарь аттестационной комиссии __________________ ________________</w:t>
      </w:r>
    </w:p>
    <w:p w:rsidR="004E275A" w:rsidRPr="00DA3ECD" w:rsidRDefault="004E275A" w:rsidP="00DA3EC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  <w:sectPr w:rsidR="004E275A" w:rsidRPr="00DA3ECD" w:rsidSect="000A720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DA3ECD">
        <w:rPr>
          <w:rFonts w:ascii="Times New Roman" w:hAnsi="Times New Roman"/>
          <w:sz w:val="24"/>
          <w:szCs w:val="24"/>
        </w:rPr>
        <w:t>/ подпись / / инициалы, фамилия/</w:t>
      </w: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Приложение  № </w:t>
      </w:r>
      <w:r>
        <w:rPr>
          <w:rFonts w:ascii="Times New Roman" w:hAnsi="Times New Roman"/>
          <w:sz w:val="24"/>
        </w:rPr>
        <w:t>3</w:t>
      </w:r>
      <w:r w:rsidRPr="000A7209">
        <w:rPr>
          <w:rFonts w:ascii="Times New Roman" w:hAnsi="Times New Roman"/>
          <w:sz w:val="24"/>
        </w:rPr>
        <w:t xml:space="preserve"> </w:t>
      </w:r>
    </w:p>
    <w:p w:rsidR="004E275A" w:rsidRPr="00B25A0A" w:rsidRDefault="004E275A" w:rsidP="0008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A0A">
        <w:rPr>
          <w:rFonts w:ascii="Times New Roman" w:hAnsi="Times New Roman"/>
          <w:sz w:val="24"/>
          <w:szCs w:val="24"/>
        </w:rPr>
        <w:t xml:space="preserve">к приказу отдела образования  от </w:t>
      </w:r>
      <w:r>
        <w:rPr>
          <w:rFonts w:ascii="Times New Roman" w:hAnsi="Times New Roman"/>
          <w:sz w:val="24"/>
          <w:szCs w:val="24"/>
        </w:rPr>
        <w:t>01.09</w:t>
      </w:r>
      <w:r w:rsidRPr="00B25A0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275A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275A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>Председателю</w:t>
      </w:r>
      <w:r>
        <w:rPr>
          <w:rFonts w:ascii="Times New Roman" w:hAnsi="Times New Roman"/>
        </w:rPr>
        <w:t xml:space="preserve"> аттестационной комиссии </w:t>
      </w:r>
    </w:p>
    <w:p w:rsidR="004E275A" w:rsidRDefault="004E275A" w:rsidP="001F7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отдела образования администрации </w:t>
      </w:r>
    </w:p>
    <w:p w:rsidR="004E275A" w:rsidRPr="000A7209" w:rsidRDefault="004E275A" w:rsidP="001F7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Пролетарского района г.Донецка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>Глыбовской Ирине Николаевне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  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  Председателя аттестационной комиссии</w:t>
      </w:r>
    </w:p>
    <w:p w:rsidR="004E275A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муниципального общеобразовательного учреждения </w:t>
      </w:r>
    </w:p>
    <w:p w:rsidR="004E275A" w:rsidRPr="000A7209" w:rsidRDefault="004E275A" w:rsidP="001F7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«Школа № ___ г.Донецка» 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  __________________________________________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                                                      (фамилия, имя, отчество)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7209">
        <w:rPr>
          <w:rFonts w:ascii="Times New Roman" w:hAnsi="Times New Roman"/>
          <w:b/>
          <w:bCs/>
        </w:rPr>
        <w:t>Ходатайство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0A7209">
        <w:rPr>
          <w:rFonts w:ascii="Times New Roman" w:hAnsi="Times New Roman"/>
        </w:rPr>
        <w:t xml:space="preserve">Аттестационная комиссия __________________ </w:t>
      </w:r>
      <w:r w:rsidRPr="000A7209">
        <w:rPr>
          <w:rFonts w:ascii="Times New Roman" w:hAnsi="Times New Roman"/>
          <w:i/>
          <w:iCs/>
        </w:rPr>
        <w:t xml:space="preserve">(указать организацию, осуществляющую образовательную деятельность) </w:t>
      </w:r>
      <w:r w:rsidRPr="000A7209">
        <w:rPr>
          <w:rFonts w:ascii="Times New Roman" w:hAnsi="Times New Roman"/>
        </w:rPr>
        <w:t>ходатайствует перед аттестационной</w:t>
      </w:r>
      <w:r w:rsidRPr="000A7209">
        <w:rPr>
          <w:rFonts w:ascii="Times New Roman" w:hAnsi="Times New Roman"/>
          <w:i/>
          <w:iCs/>
        </w:rPr>
        <w:t xml:space="preserve"> </w:t>
      </w:r>
      <w:r w:rsidRPr="000A7209">
        <w:rPr>
          <w:rFonts w:ascii="Times New Roman" w:hAnsi="Times New Roman"/>
        </w:rPr>
        <w:t xml:space="preserve">комиссией </w:t>
      </w:r>
      <w:r>
        <w:rPr>
          <w:rFonts w:ascii="Times New Roman" w:hAnsi="Times New Roman"/>
          <w:lang w:val="uk-UA"/>
        </w:rPr>
        <w:t>ІІ</w:t>
      </w:r>
      <w:r>
        <w:rPr>
          <w:rFonts w:ascii="Times New Roman" w:hAnsi="Times New Roman"/>
        </w:rPr>
        <w:t xml:space="preserve"> </w:t>
      </w:r>
      <w:r w:rsidRPr="000A7209">
        <w:rPr>
          <w:rFonts w:ascii="Times New Roman" w:hAnsi="Times New Roman"/>
        </w:rPr>
        <w:t xml:space="preserve">уровня о включении в списки на очередную (внеочередную) аттестацию в 2016-2017 учебном году в соответствии с «Временным положением о  проведении  аттестации педагогических работников организаций, осуществляющих образовательную деятельность»  педагогических работников согласно прилагаемому списку. 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7209">
        <w:rPr>
          <w:rFonts w:ascii="Times New Roman" w:hAnsi="Times New Roman"/>
        </w:rPr>
        <w:t>Председатель                                                                                               _________________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7209">
        <w:rPr>
          <w:rFonts w:ascii="Times New Roman" w:hAnsi="Times New Roman"/>
        </w:rPr>
        <w:t>аттестационной комиссии                                                                          (подпись) (Ф. И. О).</w:t>
      </w:r>
      <w:r w:rsidRPr="000A720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</w:t>
      </w: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  <w:sectPr w:rsidR="004E275A" w:rsidRPr="000A7209" w:rsidSect="00D34A77"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  <w:sectPr w:rsidR="004E275A" w:rsidRPr="000A7209" w:rsidSect="00D34A77">
          <w:type w:val="continuous"/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Приложение  № </w:t>
      </w:r>
      <w:r>
        <w:rPr>
          <w:rFonts w:ascii="Times New Roman" w:hAnsi="Times New Roman"/>
          <w:sz w:val="24"/>
        </w:rPr>
        <w:t>4</w:t>
      </w:r>
      <w:r w:rsidRPr="000A7209">
        <w:rPr>
          <w:rFonts w:ascii="Times New Roman" w:hAnsi="Times New Roman"/>
          <w:sz w:val="24"/>
        </w:rPr>
        <w:t xml:space="preserve"> </w:t>
      </w:r>
    </w:p>
    <w:p w:rsidR="004E275A" w:rsidRPr="00B25A0A" w:rsidRDefault="004E275A" w:rsidP="0008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A0A">
        <w:rPr>
          <w:rFonts w:ascii="Times New Roman" w:hAnsi="Times New Roman"/>
          <w:sz w:val="24"/>
          <w:szCs w:val="24"/>
        </w:rPr>
        <w:t xml:space="preserve">к приказу отдела образования  от </w:t>
      </w:r>
      <w:r>
        <w:rPr>
          <w:rFonts w:ascii="Times New Roman" w:hAnsi="Times New Roman"/>
          <w:sz w:val="24"/>
          <w:szCs w:val="24"/>
        </w:rPr>
        <w:t>01.09</w:t>
      </w:r>
      <w:r w:rsidRPr="00B25A0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A7209">
        <w:rPr>
          <w:rFonts w:ascii="Times New Roman" w:hAnsi="Times New Roman"/>
          <w:bCs/>
        </w:rPr>
        <w:t>Представление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A7209">
        <w:rPr>
          <w:rFonts w:ascii="Times New Roman" w:hAnsi="Times New Roman"/>
          <w:bCs/>
        </w:rPr>
        <w:t>__________________________</w:t>
      </w:r>
      <w:r>
        <w:rPr>
          <w:rFonts w:ascii="Times New Roman" w:hAnsi="Times New Roman"/>
          <w:bCs/>
        </w:rPr>
        <w:t xml:space="preserve"> </w:t>
      </w:r>
      <w:r w:rsidRPr="000A7209">
        <w:rPr>
          <w:rFonts w:ascii="Times New Roman" w:hAnsi="Times New Roman"/>
          <w:bCs/>
        </w:rPr>
        <w:t>образовательного учреждения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A7209">
        <w:rPr>
          <w:rFonts w:ascii="Times New Roman" w:hAnsi="Times New Roman"/>
          <w:bCs/>
        </w:rPr>
        <w:t xml:space="preserve">о  проведении  аттестации педагогических работников  с целью  присвоения 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A7209">
        <w:rPr>
          <w:rFonts w:ascii="Times New Roman" w:hAnsi="Times New Roman"/>
          <w:bCs/>
        </w:rPr>
        <w:t>педагогического звания в 2016-2017 учебном году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7209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</w:t>
      </w: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529"/>
        <w:gridCol w:w="520"/>
        <w:gridCol w:w="783"/>
        <w:gridCol w:w="2123"/>
        <w:gridCol w:w="1818"/>
        <w:gridCol w:w="830"/>
        <w:gridCol w:w="1313"/>
        <w:gridCol w:w="1415"/>
        <w:gridCol w:w="1558"/>
        <w:gridCol w:w="1840"/>
      </w:tblGrid>
      <w:tr w:rsidR="004E275A" w:rsidRPr="00DE2D0A" w:rsidTr="00DE2D0A">
        <w:trPr>
          <w:cantSplit/>
          <w:trHeight w:val="3870"/>
          <w:jc w:val="center"/>
        </w:trPr>
        <w:tc>
          <w:tcPr>
            <w:tcW w:w="554" w:type="dxa"/>
          </w:tcPr>
          <w:p w:rsidR="004E275A" w:rsidRPr="00DE2D0A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1" w:type="dxa"/>
            <w:textDirection w:val="btLr"/>
          </w:tcPr>
          <w:p w:rsidR="004E275A" w:rsidRPr="00DE2D0A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06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 (год, число, месяц)</w:t>
            </w:r>
          </w:p>
        </w:tc>
        <w:tc>
          <w:tcPr>
            <w:tcW w:w="783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должности  на момент аттестации</w:t>
            </w:r>
          </w:p>
        </w:tc>
        <w:tc>
          <w:tcPr>
            <w:tcW w:w="2125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(уровень образования, полное наименование</w:t>
            </w:r>
          </w:p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образовательного учреждения, год окончания, полученная специальность и</w:t>
            </w:r>
          </w:p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по диплому);</w:t>
            </w:r>
          </w:p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получении дополнительного профессионального</w:t>
            </w:r>
          </w:p>
          <w:p w:rsidR="004E275A" w:rsidRPr="00DE2D0A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по профилю педагогической деятельности  </w:t>
            </w:r>
          </w:p>
        </w:tc>
        <w:tc>
          <w:tcPr>
            <w:tcW w:w="831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по специальности  (в данной должности)</w:t>
            </w:r>
          </w:p>
        </w:tc>
        <w:tc>
          <w:tcPr>
            <w:tcW w:w="1314" w:type="dxa"/>
            <w:textDirection w:val="btLr"/>
          </w:tcPr>
          <w:p w:rsidR="004E275A" w:rsidRPr="00DE2D0A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в данном учреждении</w:t>
            </w:r>
          </w:p>
        </w:tc>
        <w:tc>
          <w:tcPr>
            <w:tcW w:w="1417" w:type="dxa"/>
            <w:textDirection w:val="btLr"/>
          </w:tcPr>
          <w:p w:rsidR="004E275A" w:rsidRPr="00DE2D0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результатах предыдущих аттестаций(дата прохождения,  категория, звание)</w:t>
            </w:r>
          </w:p>
        </w:tc>
        <w:tc>
          <w:tcPr>
            <w:tcW w:w="1560" w:type="dxa"/>
            <w:textDirection w:val="btLr"/>
          </w:tcPr>
          <w:p w:rsidR="004E275A" w:rsidRPr="00DE2D0A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Присвоение педагогического звания (указать звание)</w:t>
            </w:r>
          </w:p>
        </w:tc>
        <w:tc>
          <w:tcPr>
            <w:tcW w:w="1842" w:type="dxa"/>
            <w:textDirection w:val="btLr"/>
          </w:tcPr>
          <w:p w:rsidR="004E275A" w:rsidRPr="00DE2D0A" w:rsidRDefault="004E275A" w:rsidP="00DA3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2D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Присвоение педагогического звания (повторно, впервые</w:t>
            </w:r>
          </w:p>
        </w:tc>
      </w:tr>
      <w:tr w:rsidR="004E275A" w:rsidRPr="000A7209" w:rsidTr="00DE2D0A">
        <w:trPr>
          <w:jc w:val="center"/>
        </w:trPr>
        <w:tc>
          <w:tcPr>
            <w:tcW w:w="55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06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83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25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20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4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E275A" w:rsidRPr="000A7209" w:rsidTr="00DE2D0A">
        <w:trPr>
          <w:jc w:val="center"/>
        </w:trPr>
        <w:tc>
          <w:tcPr>
            <w:tcW w:w="55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06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83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25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20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31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42" w:type="dxa"/>
          </w:tcPr>
          <w:p w:rsidR="004E275A" w:rsidRPr="000A7209" w:rsidRDefault="004E275A" w:rsidP="00DA3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4E275A" w:rsidRDefault="004E275A" w:rsidP="00DA3ECD">
      <w:pPr>
        <w:spacing w:after="0" w:line="240" w:lineRule="auto"/>
        <w:rPr>
          <w:rFonts w:ascii="Times New Roman" w:hAnsi="Times New Roman"/>
          <w:iCs/>
        </w:rPr>
      </w:pP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  <w:iCs/>
        </w:rPr>
      </w:pPr>
      <w:r w:rsidRPr="000A7209">
        <w:rPr>
          <w:rFonts w:ascii="Times New Roman" w:hAnsi="Times New Roman"/>
          <w:iCs/>
        </w:rPr>
        <w:t>Мотивированная оценка профессиональной деятельности педагогического работника, которая соответствует требованиям к присвоению педагогических званий (п.5.1-5.6 Временного положения о проведении аттестации педагогических работников организаций, осуществляющих образовательную деятельность)._____________________________________________________________________________________________________________________________________________________________________________________________________________________________________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  <w:b/>
          <w:bCs/>
        </w:rPr>
      </w:pPr>
      <w:r w:rsidRPr="000A7209">
        <w:rPr>
          <w:rFonts w:ascii="Times New Roman" w:hAnsi="Times New Roman"/>
          <w:iCs/>
        </w:rPr>
        <w:t>________________________________________________________________________________________________________________________</w:t>
      </w:r>
    </w:p>
    <w:p w:rsidR="004E275A" w:rsidRDefault="004E275A" w:rsidP="00DA3ECD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Председатель аттестационной комиссии _______________________________ </w:t>
      </w: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</w:rPr>
      </w:pPr>
      <w:r w:rsidRPr="000A7209">
        <w:rPr>
          <w:rFonts w:ascii="Times New Roman" w:hAnsi="Times New Roman"/>
        </w:rPr>
        <w:t>Секретарь аттестационной комиссии __________________ ________________</w:t>
      </w:r>
    </w:p>
    <w:p w:rsidR="004E275A" w:rsidRPr="000A7209" w:rsidRDefault="004E275A" w:rsidP="00DE2D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0A7209">
        <w:rPr>
          <w:rFonts w:ascii="Times New Roman" w:hAnsi="Times New Roman"/>
        </w:rPr>
        <w:t>/ подпись / / инициалы, фамилия /</w:t>
      </w: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center"/>
        <w:rPr>
          <w:rFonts w:ascii="Times New Roman" w:hAnsi="Times New Roman"/>
        </w:rPr>
        <w:sectPr w:rsidR="004E275A" w:rsidRPr="000A7209" w:rsidSect="00D34A77">
          <w:pgSz w:w="16838" w:h="11906" w:orient="landscape"/>
          <w:pgMar w:top="1134" w:right="1135" w:bottom="567" w:left="1134" w:header="708" w:footer="708" w:gutter="0"/>
          <w:cols w:space="708"/>
          <w:titlePg/>
          <w:docGrid w:linePitch="360"/>
        </w:sectPr>
      </w:pPr>
    </w:p>
    <w:p w:rsidR="004E275A" w:rsidRDefault="004E275A" w:rsidP="00DA3ECD">
      <w:pPr>
        <w:spacing w:after="0" w:line="240" w:lineRule="auto"/>
        <w:rPr>
          <w:rFonts w:ascii="Times New Roman" w:hAnsi="Times New Roman"/>
        </w:rPr>
      </w:pP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Приложение  № </w:t>
      </w:r>
      <w:r>
        <w:rPr>
          <w:rFonts w:ascii="Times New Roman" w:hAnsi="Times New Roman"/>
          <w:sz w:val="24"/>
        </w:rPr>
        <w:t>5</w:t>
      </w:r>
      <w:r w:rsidRPr="000A7209">
        <w:rPr>
          <w:rFonts w:ascii="Times New Roman" w:hAnsi="Times New Roman"/>
          <w:sz w:val="24"/>
        </w:rPr>
        <w:t xml:space="preserve"> </w:t>
      </w:r>
    </w:p>
    <w:p w:rsidR="004E275A" w:rsidRPr="00B25A0A" w:rsidRDefault="004E275A" w:rsidP="00085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A0A">
        <w:rPr>
          <w:rFonts w:ascii="Times New Roman" w:hAnsi="Times New Roman"/>
          <w:sz w:val="24"/>
          <w:szCs w:val="24"/>
        </w:rPr>
        <w:t xml:space="preserve">к приказу отдела образования  от </w:t>
      </w:r>
      <w:r>
        <w:rPr>
          <w:rFonts w:ascii="Times New Roman" w:hAnsi="Times New Roman"/>
          <w:sz w:val="24"/>
          <w:szCs w:val="24"/>
        </w:rPr>
        <w:t>01.09</w:t>
      </w:r>
      <w:r w:rsidRPr="00B25A0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184</w:t>
      </w:r>
    </w:p>
    <w:p w:rsidR="004E275A" w:rsidRPr="000A7209" w:rsidRDefault="004E275A" w:rsidP="00DA3EC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203"/>
        <w:gridCol w:w="5368"/>
      </w:tblGrid>
      <w:tr w:rsidR="004E275A" w:rsidRPr="000A7209" w:rsidTr="00D34A77">
        <w:tc>
          <w:tcPr>
            <w:tcW w:w="4203" w:type="dxa"/>
          </w:tcPr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4E275A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09">
              <w:rPr>
                <w:rFonts w:ascii="Times New Roman" w:hAnsi="Times New Roman"/>
              </w:rPr>
              <w:t xml:space="preserve">Председателю аттестационной комиссии ІІ уровня </w:t>
            </w:r>
            <w:r>
              <w:rPr>
                <w:rFonts w:ascii="Times New Roman" w:hAnsi="Times New Roman"/>
              </w:rPr>
              <w:t>отдела</w:t>
            </w:r>
            <w:r w:rsidRPr="000A7209">
              <w:rPr>
                <w:rFonts w:ascii="Times New Roman" w:hAnsi="Times New Roman"/>
              </w:rPr>
              <w:t xml:space="preserve"> образования  администрации </w:t>
            </w:r>
          </w:p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Пролетарского района </w:t>
            </w:r>
            <w:r w:rsidRPr="000A7209">
              <w:rPr>
                <w:rFonts w:ascii="Times New Roman" w:hAnsi="Times New Roman"/>
              </w:rPr>
              <w:t xml:space="preserve">г. Донецка </w:t>
            </w:r>
          </w:p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Глыбовской И.Н.</w:t>
            </w:r>
            <w:r w:rsidRPr="000A7209">
              <w:rPr>
                <w:rFonts w:ascii="Times New Roman" w:hAnsi="Times New Roman"/>
              </w:rPr>
              <w:t>.                                                        Председателя аттестационной комиссии І уровня</w:t>
            </w:r>
          </w:p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209">
              <w:rPr>
                <w:rFonts w:ascii="Times New Roman" w:hAnsi="Times New Roman"/>
              </w:rPr>
              <w:t xml:space="preserve">__________________                                       </w:t>
            </w:r>
          </w:p>
          <w:p w:rsidR="004E275A" w:rsidRPr="000A7209" w:rsidRDefault="004E275A" w:rsidP="00DA3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275A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7209">
        <w:rPr>
          <w:rFonts w:ascii="Times New Roman" w:hAnsi="Times New Roman"/>
          <w:b/>
          <w:bCs/>
        </w:rPr>
        <w:t>Представление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В соответствии с п.2.9 «Временного положения о  проведении аттестации педагогических работников организаций, осуществляющих образовательную деятельность», аттестационная комиссия  І уровня  ______________ приняла решения (протокол  № __  от _________)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- соответствуют занимаемой должности: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учитель географии  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учитель украинского языка и литературы 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учитель физической культуры 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- ходатайствовать перед аттестационной комиссией  ІІ  уровня </w:t>
      </w:r>
      <w:r>
        <w:rPr>
          <w:rFonts w:ascii="Times New Roman" w:hAnsi="Times New Roman"/>
        </w:rPr>
        <w:t>отдела</w:t>
      </w:r>
      <w:r w:rsidRPr="000A7209">
        <w:rPr>
          <w:rFonts w:ascii="Times New Roman" w:hAnsi="Times New Roman"/>
        </w:rPr>
        <w:t xml:space="preserve"> образования  администрации </w:t>
      </w:r>
      <w:r>
        <w:rPr>
          <w:rFonts w:ascii="Times New Roman" w:hAnsi="Times New Roman"/>
        </w:rPr>
        <w:t xml:space="preserve">Пролетарского района </w:t>
      </w:r>
      <w:r w:rsidRPr="000A7209">
        <w:rPr>
          <w:rFonts w:ascii="Times New Roman" w:hAnsi="Times New Roman"/>
        </w:rPr>
        <w:t xml:space="preserve">г. Донецка об установлении квалификационной категории </w:t>
      </w:r>
      <w:r w:rsidRPr="000A7209">
        <w:rPr>
          <w:rFonts w:ascii="Times New Roman" w:hAnsi="Times New Roman"/>
          <w:b/>
        </w:rPr>
        <w:t>«специалист высшей категории»</w:t>
      </w:r>
      <w:r w:rsidRPr="000A7209">
        <w:rPr>
          <w:rFonts w:ascii="Times New Roman" w:hAnsi="Times New Roman"/>
        </w:rPr>
        <w:t xml:space="preserve"> следующим педагогическим работникам: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_____________________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- ходатайствовать перед аттестационной комиссией  ІІ  уровня </w:t>
      </w:r>
      <w:r>
        <w:rPr>
          <w:rFonts w:ascii="Times New Roman" w:hAnsi="Times New Roman"/>
        </w:rPr>
        <w:t>отдела</w:t>
      </w:r>
      <w:r w:rsidRPr="000A7209">
        <w:rPr>
          <w:rFonts w:ascii="Times New Roman" w:hAnsi="Times New Roman"/>
        </w:rPr>
        <w:t xml:space="preserve"> образования  администрации </w:t>
      </w:r>
      <w:r>
        <w:rPr>
          <w:rFonts w:ascii="Times New Roman" w:hAnsi="Times New Roman"/>
        </w:rPr>
        <w:t xml:space="preserve">Пролетарского района </w:t>
      </w:r>
      <w:r w:rsidRPr="000A7209">
        <w:rPr>
          <w:rFonts w:ascii="Times New Roman" w:hAnsi="Times New Roman"/>
        </w:rPr>
        <w:t xml:space="preserve">г. Донецка об исключении из списка педагогов, претендующих на установление квалификационной категории </w:t>
      </w:r>
      <w:r w:rsidRPr="000A7209">
        <w:rPr>
          <w:rFonts w:ascii="Times New Roman" w:hAnsi="Times New Roman"/>
          <w:b/>
        </w:rPr>
        <w:t xml:space="preserve">«специалист высшей категории» </w:t>
      </w:r>
      <w:r w:rsidRPr="000A7209">
        <w:rPr>
          <w:rFonts w:ascii="Times New Roman" w:hAnsi="Times New Roman"/>
        </w:rPr>
        <w:t xml:space="preserve"> учителя ________________________.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- ходатайствовать перед аттестационной комиссией  ІІ  уровня </w:t>
      </w:r>
      <w:r>
        <w:rPr>
          <w:rFonts w:ascii="Times New Roman" w:hAnsi="Times New Roman"/>
        </w:rPr>
        <w:t>отдела</w:t>
      </w:r>
      <w:r w:rsidRPr="000A7209">
        <w:rPr>
          <w:rFonts w:ascii="Times New Roman" w:hAnsi="Times New Roman"/>
        </w:rPr>
        <w:t xml:space="preserve"> образования  администрации </w:t>
      </w:r>
      <w:r>
        <w:rPr>
          <w:rFonts w:ascii="Times New Roman" w:hAnsi="Times New Roman"/>
        </w:rPr>
        <w:t xml:space="preserve">Пролетарского района </w:t>
      </w:r>
      <w:r w:rsidRPr="000A7209">
        <w:rPr>
          <w:rFonts w:ascii="Times New Roman" w:hAnsi="Times New Roman"/>
        </w:rPr>
        <w:t>г. Донецка о присвоении педагогического звания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  <w:b/>
        </w:rPr>
        <w:t xml:space="preserve"> «учитель-методист»</w:t>
      </w:r>
      <w:r w:rsidRPr="000A7209">
        <w:rPr>
          <w:rFonts w:ascii="Times New Roman" w:hAnsi="Times New Roman"/>
        </w:rPr>
        <w:t xml:space="preserve"> следующим педагогическим работникам: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___________________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  <w:b/>
        </w:rPr>
        <w:t>«старший учитель»</w:t>
      </w:r>
      <w:r w:rsidRPr="000A7209">
        <w:rPr>
          <w:rFonts w:ascii="Times New Roman" w:hAnsi="Times New Roman"/>
        </w:rPr>
        <w:t xml:space="preserve"> следующим педагогическим работникам: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_____________________</w:t>
      </w: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09">
        <w:rPr>
          <w:rFonts w:ascii="Times New Roman" w:hAnsi="Times New Roman"/>
        </w:rPr>
        <w:t>Аттестационной  комиссией I уровня ______________ установлено, что профессиональная деятельность вышеназванных учителей соответствует требованиям к педагогическим званиям «учитель-методист», «старший учитель» определенным пунктом 5.2.  «Временного положения об аттестации педагогических работников организаций, осуществляющих образовательную деятельность».</w:t>
      </w:r>
    </w:p>
    <w:p w:rsidR="004E275A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4E275A" w:rsidRPr="000A7209" w:rsidRDefault="004E275A" w:rsidP="00DA3E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0A7209">
        <w:rPr>
          <w:rFonts w:ascii="Times New Roman" w:hAnsi="Times New Roman"/>
        </w:rPr>
        <w:t xml:space="preserve">Председатель    аттестационной комиссии                                           ________________      </w:t>
      </w:r>
    </w:p>
    <w:p w:rsidR="004E275A" w:rsidRPr="000A7209" w:rsidRDefault="004E275A" w:rsidP="00DA3ECD">
      <w:pPr>
        <w:spacing w:after="0" w:line="240" w:lineRule="auto"/>
        <w:rPr>
          <w:rFonts w:ascii="Times New Roman" w:hAnsi="Times New Roman"/>
          <w:color w:val="008000"/>
        </w:rPr>
      </w:pPr>
    </w:p>
    <w:sectPr w:rsidR="004E275A" w:rsidRPr="000A7209" w:rsidSect="00011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9EE"/>
    <w:rsid w:val="0000733B"/>
    <w:rsid w:val="00011745"/>
    <w:rsid w:val="000138C0"/>
    <w:rsid w:val="00020B14"/>
    <w:rsid w:val="00074C88"/>
    <w:rsid w:val="00085CFB"/>
    <w:rsid w:val="000A7209"/>
    <w:rsid w:val="000C01BA"/>
    <w:rsid w:val="000C6498"/>
    <w:rsid w:val="000F619B"/>
    <w:rsid w:val="0012283A"/>
    <w:rsid w:val="00152CA8"/>
    <w:rsid w:val="00164795"/>
    <w:rsid w:val="00182B8E"/>
    <w:rsid w:val="001F6876"/>
    <w:rsid w:val="001F7E01"/>
    <w:rsid w:val="00214286"/>
    <w:rsid w:val="00226F48"/>
    <w:rsid w:val="00270E02"/>
    <w:rsid w:val="00304D4C"/>
    <w:rsid w:val="003263C5"/>
    <w:rsid w:val="00331257"/>
    <w:rsid w:val="00331CC9"/>
    <w:rsid w:val="00393BC3"/>
    <w:rsid w:val="003A03F2"/>
    <w:rsid w:val="003C2924"/>
    <w:rsid w:val="003C469D"/>
    <w:rsid w:val="003C5357"/>
    <w:rsid w:val="003D1513"/>
    <w:rsid w:val="00441634"/>
    <w:rsid w:val="00442CF4"/>
    <w:rsid w:val="004535BE"/>
    <w:rsid w:val="00463023"/>
    <w:rsid w:val="00483288"/>
    <w:rsid w:val="00497912"/>
    <w:rsid w:val="004A0736"/>
    <w:rsid w:val="004E275A"/>
    <w:rsid w:val="005228BF"/>
    <w:rsid w:val="00526652"/>
    <w:rsid w:val="00553AD0"/>
    <w:rsid w:val="00555EE2"/>
    <w:rsid w:val="005A2154"/>
    <w:rsid w:val="005B486F"/>
    <w:rsid w:val="005B6D6A"/>
    <w:rsid w:val="005C3E3B"/>
    <w:rsid w:val="006171EC"/>
    <w:rsid w:val="006503A3"/>
    <w:rsid w:val="00692FFC"/>
    <w:rsid w:val="006A77B7"/>
    <w:rsid w:val="006B3CD1"/>
    <w:rsid w:val="00711144"/>
    <w:rsid w:val="007207B8"/>
    <w:rsid w:val="00761FE2"/>
    <w:rsid w:val="0078729F"/>
    <w:rsid w:val="00793D0D"/>
    <w:rsid w:val="007C2CC7"/>
    <w:rsid w:val="007D5E84"/>
    <w:rsid w:val="007D6F14"/>
    <w:rsid w:val="008215DC"/>
    <w:rsid w:val="00834E5C"/>
    <w:rsid w:val="008C5C18"/>
    <w:rsid w:val="008E5B86"/>
    <w:rsid w:val="008E770F"/>
    <w:rsid w:val="0095437B"/>
    <w:rsid w:val="00977154"/>
    <w:rsid w:val="0098166F"/>
    <w:rsid w:val="00993B4D"/>
    <w:rsid w:val="009C6ACD"/>
    <w:rsid w:val="009F68DE"/>
    <w:rsid w:val="00A06EFC"/>
    <w:rsid w:val="00A207E5"/>
    <w:rsid w:val="00A75375"/>
    <w:rsid w:val="00AA62AA"/>
    <w:rsid w:val="00AB3CD7"/>
    <w:rsid w:val="00AC7FBF"/>
    <w:rsid w:val="00AE6B10"/>
    <w:rsid w:val="00B00E0F"/>
    <w:rsid w:val="00B22F6F"/>
    <w:rsid w:val="00B23EED"/>
    <w:rsid w:val="00B25A0A"/>
    <w:rsid w:val="00B37D4F"/>
    <w:rsid w:val="00B60654"/>
    <w:rsid w:val="00B713FA"/>
    <w:rsid w:val="00B9781B"/>
    <w:rsid w:val="00BB08A6"/>
    <w:rsid w:val="00BC1219"/>
    <w:rsid w:val="00BE2660"/>
    <w:rsid w:val="00C07F97"/>
    <w:rsid w:val="00C152B2"/>
    <w:rsid w:val="00C1558F"/>
    <w:rsid w:val="00C26EC5"/>
    <w:rsid w:val="00C37099"/>
    <w:rsid w:val="00C52AA9"/>
    <w:rsid w:val="00C62FA8"/>
    <w:rsid w:val="00C63FE4"/>
    <w:rsid w:val="00C828F3"/>
    <w:rsid w:val="00CB40E5"/>
    <w:rsid w:val="00CC41D2"/>
    <w:rsid w:val="00D0786D"/>
    <w:rsid w:val="00D13B76"/>
    <w:rsid w:val="00D20245"/>
    <w:rsid w:val="00D2155E"/>
    <w:rsid w:val="00D34A77"/>
    <w:rsid w:val="00D53014"/>
    <w:rsid w:val="00D60EAB"/>
    <w:rsid w:val="00D95F2A"/>
    <w:rsid w:val="00DA3ECD"/>
    <w:rsid w:val="00DC22A2"/>
    <w:rsid w:val="00DE2D0A"/>
    <w:rsid w:val="00DF0DC4"/>
    <w:rsid w:val="00DF789C"/>
    <w:rsid w:val="00E328FA"/>
    <w:rsid w:val="00E52383"/>
    <w:rsid w:val="00E91C88"/>
    <w:rsid w:val="00EB79EE"/>
    <w:rsid w:val="00EC0C8B"/>
    <w:rsid w:val="00EC2801"/>
    <w:rsid w:val="00EF4D88"/>
    <w:rsid w:val="00F44787"/>
    <w:rsid w:val="00F554ED"/>
    <w:rsid w:val="00F610A3"/>
    <w:rsid w:val="00F614BE"/>
    <w:rsid w:val="00F87258"/>
    <w:rsid w:val="00FA5611"/>
    <w:rsid w:val="00FD63C8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B79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9E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9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4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10</Pages>
  <Words>3106</Words>
  <Characters>17707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2016-09-20T13:15:00Z</cp:lastPrinted>
  <dcterms:created xsi:type="dcterms:W3CDTF">2015-09-21T07:20:00Z</dcterms:created>
  <dcterms:modified xsi:type="dcterms:W3CDTF">2016-09-21T05:06:00Z</dcterms:modified>
</cp:coreProperties>
</file>